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DA" w:rsidRDefault="00DB1ADA">
      <w:r>
        <w:rPr>
          <w:noProof/>
        </w:rPr>
        <w:pict>
          <v:group id="_x0000_s1026" style="position:absolute;left:0;text-align:left;margin-left:-90pt;margin-top:-81pt;width:608pt;height:801pt;z-index:251656704" coordorigin=",365" coordsize="12160,16020" wrapcoords="7431 0 7431 647 4315 728 2291 849 2291 971 2557 1294 2583 1942 2317 2144 2344 2184 3382 2265 2370 2366 2291 2528 2450 2589 2903 3236 2930 3560 2770 3883 2317 4166 2583 4530 2583 5825 2370 5926 2317 5987 2317 6148 2583 6472 2583 7766 2317 7928 2370 7989 7431 8090 7431 8737 1998 9000 1998 9101 6898 9384 7431 9384 7431 10679 1971 10881 1971 14117 4182 14238 7431 14238 373 14380 -27 14380 -27 21580 21600 21580 21600 14380 20322 14238 20322 0 7431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1046;width:12160;height:5339;mso-wrap-edited:f" o:regroupid="2">
              <v:imagedata r:id="rId7" o:title="" croptop="15536f" cropbottom="19986f" cropleft="14263f" gain="43254f" blacklevel="13107f"/>
            </v:shape>
            <v:group id="_x0000_s1028" style="position:absolute;left:1161;top:365;width:10260;height:12420" coordorigin="1161,365" coordsize="10260,12420" o:regroupid="2">
              <v:group id="_x0000_s1029" style="position:absolute;left:1161;top:365;width:10260;height:12420" coordorigin="1161,365" coordsize="10260,12420" o:regroupid="3">
                <v:group id="_x0000_s1030" style="position:absolute;left:4221;top:365;width:7200;height:12420" coordorigin="3860,1320" coordsize="7920,13140" o:regroupid="3">
                  <v:shapetype id="_x0000_t202" coordsize="21600,21600" o:spt="202" path="m,l,21600r21600,l21600,xe">
                    <v:stroke joinstyle="miter"/>
                    <v:path gradientshapeok="t" o:connecttype="rect"/>
                  </v:shapetype>
                  <v:shape id="_x0000_s1031" type="#_x0000_t202" style="position:absolute;left:3860;top:1320;width:7920;height:13140" fillcolor="#e7ffe7" stroked="f">
                    <v:fill rotate="t" focusposition=".5,.5" focussize="" type="gradientRadial"/>
                    <v:textbox style="mso-next-textbox:#_x0000_s1031">
                      <w:txbxContent>
                        <w:p w:rsidR="00DB1ADA" w:rsidRDefault="00DB1ADA"/>
                      </w:txbxContent>
                    </v:textbox>
                  </v:shape>
                  <v:shape id="_x0000_s1032" type="#_x0000_t202" style="position:absolute;left:5300;top:1625;width:6120;height:10620" fillcolor="#e4e4e4" stroked="f">
                    <v:fill rotate="t" focusposition=".5,.5" focussize="" type="gradientRadial"/>
                    <v:textbox style="mso-next-textbox:#_x0000_s1032">
                      <w:txbxContent>
                        <w:p w:rsidR="00DB1ADA" w:rsidRDefault="00DB1ADA"/>
                      </w:txbxContent>
                    </v:textbox>
                  </v:shape>
                  <v:shape id="_x0000_s1033" type="#_x0000_t202" style="position:absolute;left:6381;top:1985;width:4680;height:8460" fillcolor="#fff9f3" stroked="f">
                    <v:fill focusposition=".5,.5" focussize="" type="gradientRadial"/>
                    <v:textbox style="mso-next-textbox:#_x0000_s1033">
                      <w:txbxContent>
                        <w:p w:rsidR="00DB1ADA" w:rsidRDefault="00DB1ADA">
                          <w:r>
                            <w:rPr>
                              <w:rFonts w:hint="eastAsia"/>
                            </w:rPr>
                            <w:t xml:space="preserve">　　</w:t>
                          </w:r>
                        </w:p>
                      </w:txbxContent>
                    </v:textbox>
                  </v:shape>
                  <v:shape id="_x0000_s1034" type="#_x0000_t202" style="position:absolute;left:6921;top:2345;width:3600;height:6840" stroked="f">
                    <v:fill color2="#ffd4d1" rotate="t" focusposition=".5,.5" focussize="" focus="100%" type="gradientRadial"/>
                    <v:textbox style="mso-next-textbox:#_x0000_s1034">
                      <w:txbxContent>
                        <w:p w:rsidR="00DB1ADA" w:rsidRDefault="00DB1ADA"/>
                      </w:txbxContent>
                    </v:textbox>
                  </v:shape>
                </v:group>
                <v:shape id="_x0000_s1035" type="#_x0000_t202" style="position:absolute;left:1341;top:6305;width:9180;height:720;mso-wrap-edited:f" o:regroupid="3" filled="f" stroked="f">
                  <v:textbox style="mso-next-textbox:#_x0000_s1035">
                    <w:txbxContent>
                      <w:p w:rsidR="00DB1ADA" w:rsidRPr="003D3572" w:rsidRDefault="00DB1ADA" w:rsidP="00CF5F4F">
                        <w:pPr>
                          <w:pStyle w:val="BodyText"/>
                          <w:spacing w:line="240" w:lineRule="atLeast"/>
                          <w:jc w:val="distribute"/>
                          <w:rPr>
                            <w:rStyle w:val="IntenseEmphasis"/>
                            <w:rFonts w:ascii="HG丸ｺﾞｼｯｸM-PRO" w:eastAsia="HG丸ｺﾞｼｯｸM-PRO"/>
                            <w:sz w:val="24"/>
                          </w:rPr>
                        </w:pPr>
                        <w:r w:rsidRPr="003D3572">
                          <w:rPr>
                            <w:rStyle w:val="IntenseEmphasis"/>
                            <w:rFonts w:ascii="HG丸ｺﾞｼｯｸM-PRO" w:eastAsia="HG丸ｺﾞｼｯｸM-PRO" w:hint="eastAsia"/>
                            <w:sz w:val="24"/>
                          </w:rPr>
                          <w:t>東京の青年を元気にしよう</w:t>
                        </w:r>
                        <w:r w:rsidRPr="003D3572">
                          <w:rPr>
                            <w:rStyle w:val="IntenseEmphasis"/>
                            <w:rFonts w:ascii="HG丸ｺﾞｼｯｸM-PRO" w:eastAsia="HG丸ｺﾞｼｯｸM-PRO"/>
                            <w:sz w:val="24"/>
                          </w:rPr>
                          <w:t>!</w:t>
                        </w:r>
                      </w:p>
                      <w:p w:rsidR="00DB1ADA" w:rsidRPr="005C5EF0" w:rsidRDefault="00DB1ADA">
                        <w:pPr>
                          <w:pStyle w:val="BodyText"/>
                          <w:spacing w:line="240" w:lineRule="atLeast"/>
                          <w:rPr>
                            <w:rFonts w:eastAsia="MS UI Gothic"/>
                            <w:sz w:val="80"/>
                          </w:rPr>
                        </w:pPr>
                      </w:p>
                    </w:txbxContent>
                  </v:textbox>
                </v:shape>
                <v:group id="_x0000_s1036" style="position:absolute;left:1341;top:905;width:6483;height:3960" coordorigin="1341,905" coordsize="6483,3960" o:regroupid="3">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7" type="#_x0000_t156" style="position:absolute;left:1341;top:905;width:4659;height:1255" fillcolor="#e2f2c7" strokecolor="#b5c19f" strokeweight=".5pt">
                    <v:shadow color="#868686"/>
                    <v:textpath style="font-family:&quot;ＭＳ Ｐ明朝&quot;;v-text-reverse:t;v-text-kern:t" trim="t" fitpath="t" xscale="f" string="New"/>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344;top:3425;width:6480;height:1440;mso-wrap-edited:f" fillcolor="#17365d" stroked="f" strokecolor="#548dd4">
                    <v:fill color2="fill lighten(146)" o:opacity2="52429f" focusposition="1" focussize="" method="linear sigma" focus="100%" type="gradient"/>
                    <v:shadow on="t" type="perspective" color="#c6d9f1" opacity=".5" origin=",.5" offset="0,0" matrix=",,,-1"/>
                    <v:textpath style="font-family:&quot;Book Antiqua&quot;;v-text-spacing:58985f;v-text-kern:t" trim="t" fitpath="t" string="FESTA '10"/>
                  </v:shape>
                  <v:shape id="_x0000_s1039" type="#_x0000_t156" style="position:absolute;left:1346;top:1985;width:4670;height:1615;mso-wrap-edited:f" fillcolor="#c2cfab" strokecolor="#5a7e6d" strokeweight=".5pt">
                    <v:shadow color="#868686"/>
                    <v:textpath style="font-family:&quot;ＭＳ Ｐ明朝&quot;;v-text-reverse:t;v-text-kern:t" trim="t" fitpath="t" xscale="f" string="YOUTH"/>
                  </v:shape>
                </v:group>
                <v:shape id="_x0000_s1040" type="#_x0000_t202" style="position:absolute;left:2421;top:7205;width:8280;height:1260;mso-wrap-edited:f" o:regroupid="3" filled="f" stroked="f">
                  <v:fill o:detectmouseclick="t"/>
                  <v:textbox style="mso-next-textbox:#_x0000_s1040" inset=",7.2pt,,7.2pt">
                    <w:txbxContent>
                      <w:p w:rsidR="00DB1ADA" w:rsidRPr="000A688B" w:rsidRDefault="00DB1ADA" w:rsidP="000A688B">
                        <w:pPr>
                          <w:spacing w:line="420" w:lineRule="exact"/>
                          <w:ind w:right="720"/>
                          <w:jc w:val="right"/>
                          <w:rPr>
                            <w:rStyle w:val="Emphasis"/>
                            <w:sz w:val="28"/>
                            <w:szCs w:val="28"/>
                          </w:rPr>
                        </w:pPr>
                        <w:r w:rsidRPr="000A688B">
                          <w:rPr>
                            <w:rStyle w:val="Emphasis"/>
                            <w:rFonts w:hint="eastAsia"/>
                            <w:sz w:val="28"/>
                            <w:szCs w:val="28"/>
                          </w:rPr>
                          <w:t>今、日本にアイデンティティがありません。</w:t>
                        </w:r>
                      </w:p>
                      <w:p w:rsidR="00DB1ADA" w:rsidRPr="000A688B" w:rsidRDefault="00DB1ADA" w:rsidP="00CF5F4F">
                        <w:pPr>
                          <w:spacing w:line="420" w:lineRule="exact"/>
                          <w:jc w:val="right"/>
                          <w:rPr>
                            <w:rStyle w:val="Emphasis"/>
                            <w:sz w:val="28"/>
                            <w:szCs w:val="28"/>
                          </w:rPr>
                        </w:pPr>
                        <w:r w:rsidRPr="000A688B">
                          <w:rPr>
                            <w:rStyle w:val="Emphasis"/>
                            <w:rFonts w:hint="eastAsia"/>
                            <w:sz w:val="28"/>
                            <w:szCs w:val="28"/>
                          </w:rPr>
                          <w:t>そんな日本の未来を造り出す青年達に送る、希望のメッセージ。</w:t>
                        </w:r>
                      </w:p>
                    </w:txbxContent>
                  </v:textbox>
                </v:shape>
                <v:line id="_x0000_s1041" style="position:absolute;flip:y;mso-wrap-edited:f" from="1161,7025" to="10701,7085" o:regroupid="3" strokecolor="#a72427" strokeweight="3pt">
                  <v:fill o:detectmouseclick="t"/>
                  <v:shadow on="t" opacity="22938f" offset="0"/>
                </v:line>
              </v:group>
              <v:shape id="_x0000_s1042" type="#_x0000_t202" style="position:absolute;left:1161;top:8465;width:5220;height:2332;mso-wrap-edited:f" o:regroupid="3" filled="f" fillcolor="gray" strokecolor="#5a5a5a">
                <v:fill o:detectmouseclick="t"/>
                <v:shadow on="t"/>
                <v:textbox style="mso-next-textbox:#_x0000_s1042" inset=",7.2pt,,7.2pt">
                  <w:txbxContent>
                    <w:p w:rsidR="00DB1ADA" w:rsidRPr="00033270" w:rsidRDefault="00DB1ADA" w:rsidP="00CF5F4F">
                      <w:pPr>
                        <w:pStyle w:val="Date"/>
                        <w:spacing w:line="580" w:lineRule="exact"/>
                        <w:jc w:val="distribute"/>
                        <w:rPr>
                          <w:w w:val="80"/>
                          <w:sz w:val="42"/>
                        </w:rPr>
                      </w:pPr>
                      <w:r w:rsidRPr="00033270">
                        <w:rPr>
                          <w:rFonts w:hint="eastAsia"/>
                          <w:w w:val="95"/>
                          <w:sz w:val="42"/>
                        </w:rPr>
                        <w:t>２０１０年</w:t>
                      </w:r>
                      <w:r w:rsidRPr="00033270">
                        <w:rPr>
                          <w:w w:val="95"/>
                          <w:sz w:val="42"/>
                        </w:rPr>
                        <w:t>11</w:t>
                      </w:r>
                      <w:r w:rsidRPr="00033270">
                        <w:rPr>
                          <w:rFonts w:hint="eastAsia"/>
                          <w:w w:val="95"/>
                          <w:sz w:val="42"/>
                        </w:rPr>
                        <w:t>月</w:t>
                      </w:r>
                      <w:r w:rsidRPr="00033270">
                        <w:rPr>
                          <w:w w:val="95"/>
                          <w:sz w:val="42"/>
                        </w:rPr>
                        <w:t>27</w:t>
                      </w:r>
                      <w:r w:rsidRPr="00033270">
                        <w:rPr>
                          <w:rFonts w:hint="eastAsia"/>
                          <w:w w:val="95"/>
                          <w:sz w:val="42"/>
                        </w:rPr>
                        <w:t>日（土）</w:t>
                      </w:r>
                    </w:p>
                    <w:p w:rsidR="00DB1ADA" w:rsidRDefault="00DB1ADA" w:rsidP="00CF5F4F">
                      <w:pPr>
                        <w:spacing w:line="580" w:lineRule="exact"/>
                        <w:jc w:val="distribute"/>
                        <w:rPr>
                          <w:w w:val="95"/>
                          <w:sz w:val="42"/>
                        </w:rPr>
                      </w:pPr>
                      <w:r w:rsidRPr="00033270">
                        <w:rPr>
                          <w:rFonts w:hint="eastAsia"/>
                          <w:w w:val="95"/>
                          <w:sz w:val="42"/>
                        </w:rPr>
                        <w:t>会場　大田区　池上会館</w:t>
                      </w:r>
                    </w:p>
                    <w:p w:rsidR="00DB1ADA" w:rsidRPr="00387658" w:rsidRDefault="00DB1ADA" w:rsidP="00CF5F4F">
                      <w:pPr>
                        <w:widowControl/>
                        <w:numPr>
                          <w:ilvl w:val="0"/>
                          <w:numId w:val="1"/>
                        </w:numPr>
                        <w:tabs>
                          <w:tab w:val="left" w:pos="220"/>
                          <w:tab w:val="left" w:pos="720"/>
                        </w:tabs>
                        <w:autoSpaceDE w:val="0"/>
                        <w:autoSpaceDN w:val="0"/>
                        <w:adjustRightInd w:val="0"/>
                        <w:spacing w:line="460" w:lineRule="exact"/>
                        <w:ind w:hanging="720"/>
                        <w:jc w:val="distribute"/>
                        <w:rPr>
                          <w:rFonts w:ascii="Times" w:hAnsi="Times" w:cs="Times"/>
                          <w:color w:val="333333"/>
                          <w:kern w:val="0"/>
                          <w:sz w:val="28"/>
                          <w:szCs w:val="28"/>
                        </w:rPr>
                      </w:pPr>
                      <w:r>
                        <w:rPr>
                          <w:rFonts w:ascii="Times" w:hAnsi="Times" w:cs="Times" w:hint="eastAsia"/>
                          <w:color w:val="333333"/>
                          <w:kern w:val="0"/>
                          <w:sz w:val="28"/>
                          <w:szCs w:val="28"/>
                        </w:rPr>
                        <w:t>東急池上線池上駅下車徒歩約</w:t>
                      </w:r>
                      <w:r>
                        <w:rPr>
                          <w:rFonts w:ascii="Times" w:hAnsi="Times" w:cs="Times"/>
                          <w:color w:val="333333"/>
                          <w:kern w:val="0"/>
                          <w:sz w:val="28"/>
                          <w:szCs w:val="28"/>
                        </w:rPr>
                        <w:t>7</w:t>
                      </w:r>
                      <w:r>
                        <w:rPr>
                          <w:rFonts w:ascii="Times" w:hAnsi="Times" w:cs="Times" w:hint="eastAsia"/>
                          <w:color w:val="333333"/>
                          <w:kern w:val="0"/>
                          <w:sz w:val="28"/>
                          <w:szCs w:val="28"/>
                        </w:rPr>
                        <w:t>分</w:t>
                      </w:r>
                    </w:p>
                    <w:p w:rsidR="00DB1ADA" w:rsidRPr="00387658" w:rsidRDefault="00DB1ADA" w:rsidP="00CF5F4F">
                      <w:pPr>
                        <w:spacing w:line="460" w:lineRule="exact"/>
                        <w:jc w:val="distribute"/>
                        <w:rPr>
                          <w:w w:val="80"/>
                          <w:sz w:val="34"/>
                        </w:rPr>
                      </w:pPr>
                      <w:r w:rsidRPr="00387658">
                        <w:rPr>
                          <w:rFonts w:hint="eastAsia"/>
                          <w:w w:val="80"/>
                          <w:sz w:val="34"/>
                        </w:rPr>
                        <w:t>開場</w:t>
                      </w:r>
                      <w:r w:rsidRPr="00387658">
                        <w:rPr>
                          <w:w w:val="80"/>
                          <w:sz w:val="34"/>
                        </w:rPr>
                        <w:t>13:00</w:t>
                      </w:r>
                      <w:r w:rsidRPr="00387658">
                        <w:rPr>
                          <w:rFonts w:hint="eastAsia"/>
                          <w:w w:val="80"/>
                          <w:sz w:val="34"/>
                        </w:rPr>
                        <w:t xml:space="preserve">　開演</w:t>
                      </w:r>
                      <w:r w:rsidRPr="00387658">
                        <w:rPr>
                          <w:w w:val="80"/>
                          <w:sz w:val="34"/>
                        </w:rPr>
                        <w:t>13:30</w:t>
                      </w:r>
                      <w:r w:rsidRPr="00387658">
                        <w:rPr>
                          <w:rFonts w:hint="eastAsia"/>
                          <w:w w:val="80"/>
                          <w:sz w:val="34"/>
                        </w:rPr>
                        <w:t xml:space="preserve">　会費</w:t>
                      </w:r>
                      <w:r w:rsidRPr="00387658">
                        <w:rPr>
                          <w:w w:val="80"/>
                          <w:sz w:val="34"/>
                        </w:rPr>
                        <w:t xml:space="preserve"> ¥1,000</w:t>
                      </w:r>
                    </w:p>
                    <w:p w:rsidR="00DB1ADA" w:rsidRPr="001D5321" w:rsidRDefault="00DB1ADA" w:rsidP="00CF5F4F">
                      <w:pPr>
                        <w:spacing w:line="460" w:lineRule="exact"/>
                        <w:rPr>
                          <w:sz w:val="32"/>
                        </w:rPr>
                      </w:pPr>
                    </w:p>
                  </w:txbxContent>
                </v:textbox>
              </v:shape>
            </v:group>
            <v:group id="_x0000_s1043" style="position:absolute;left:5360;top:11705;width:5760;height:4500" coordorigin="5360,11705" coordsize="5760,4500" o:regroupid="2">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44" type="#_x0000_t150" style="position:absolute;left:5360;top:11705;width:2520;height:2433;rotation:-2186935fd;mso-wrap-edited:f" o:regroupid="4" adj="-11332470,7618" fillcolor="#548dd4" stroked="f" strokecolor="#31849b" strokeweight="1pt">
                <v:imagedata embosscolor="shadow add(51)"/>
                <v:shadow type="emboss" color2="shadow add(102)" offset="1pt,1pt"/>
                <v:textpath style="font-family:&quot;Copperplate Gothic Light&quot;;v-text-spacing:78650f;v-text-kern:t" trim="t" fitpath="t" string="SPECIAL    TALK!"/>
              </v:shape>
              <v:shape id="_x0000_s1045" type="#_x0000_t202" style="position:absolute;left:6260;top:12605;width:4860;height:3600;mso-wrap-edited:f" o:regroupid="4" filled="f" fillcolor="gray" stroked="f" strokecolor="#5a5a5a">
                <v:fill o:detectmouseclick="t"/>
                <v:shadow on="t"/>
                <v:textbox style="mso-next-textbox:#_x0000_s1045" inset=",7.2pt,,7.2pt">
                  <w:txbxContent>
                    <w:p w:rsidR="00DB1ADA" w:rsidRDefault="00DB1ADA" w:rsidP="00CF5F4F">
                      <w:pPr>
                        <w:spacing w:line="500" w:lineRule="exact"/>
                        <w:rPr>
                          <w:w w:val="95"/>
                          <w:sz w:val="42"/>
                        </w:rPr>
                      </w:pPr>
                      <w:r>
                        <w:rPr>
                          <w:w w:val="95"/>
                          <w:sz w:val="42"/>
                        </w:rPr>
                        <w:t>YFWP</w:t>
                      </w:r>
                      <w:r>
                        <w:rPr>
                          <w:rFonts w:hint="eastAsia"/>
                          <w:w w:val="95"/>
                          <w:sz w:val="42"/>
                        </w:rPr>
                        <w:t>田中富広事務総長</w:t>
                      </w:r>
                    </w:p>
                    <w:p w:rsidR="00DB1ADA" w:rsidRDefault="00DB1ADA" w:rsidP="00CF5F4F">
                      <w:pPr>
                        <w:spacing w:line="160" w:lineRule="exact"/>
                        <w:jc w:val="right"/>
                        <w:rPr>
                          <w:w w:val="95"/>
                          <w:sz w:val="32"/>
                        </w:rPr>
                      </w:pPr>
                    </w:p>
                    <w:p w:rsidR="00DB1ADA" w:rsidRPr="002A3394" w:rsidRDefault="00DB1ADA" w:rsidP="00CF5F4F">
                      <w:pPr>
                        <w:spacing w:line="420" w:lineRule="exact"/>
                        <w:jc w:val="right"/>
                        <w:rPr>
                          <w:w w:val="95"/>
                          <w:sz w:val="32"/>
                        </w:rPr>
                      </w:pPr>
                    </w:p>
                    <w:p w:rsidR="00DB1ADA" w:rsidRDefault="00DB1ADA" w:rsidP="00CF5F4F">
                      <w:pPr>
                        <w:spacing w:line="340" w:lineRule="exact"/>
                        <w:jc w:val="right"/>
                        <w:rPr>
                          <w:w w:val="95"/>
                          <w:sz w:val="32"/>
                        </w:rPr>
                      </w:pPr>
                    </w:p>
                    <w:p w:rsidR="00DB1ADA" w:rsidRDefault="00DB1ADA" w:rsidP="00CF5F4F">
                      <w:pPr>
                        <w:spacing w:line="340" w:lineRule="exact"/>
                        <w:jc w:val="right"/>
                        <w:rPr>
                          <w:w w:val="95"/>
                          <w:sz w:val="32"/>
                        </w:rPr>
                      </w:pPr>
                    </w:p>
                    <w:p w:rsidR="00DB1ADA" w:rsidRDefault="00DB1ADA" w:rsidP="00CF5F4F">
                      <w:pPr>
                        <w:spacing w:line="340" w:lineRule="exact"/>
                        <w:jc w:val="right"/>
                        <w:rPr>
                          <w:w w:val="95"/>
                          <w:sz w:val="32"/>
                        </w:rPr>
                      </w:pPr>
                    </w:p>
                    <w:p w:rsidR="00DB1ADA" w:rsidRDefault="00DB1ADA" w:rsidP="00CF5F4F">
                      <w:pPr>
                        <w:spacing w:line="340" w:lineRule="exact"/>
                        <w:jc w:val="right"/>
                        <w:rPr>
                          <w:w w:val="95"/>
                          <w:sz w:val="32"/>
                        </w:rPr>
                      </w:pPr>
                    </w:p>
                    <w:p w:rsidR="00DB1ADA" w:rsidRDefault="00DB1ADA" w:rsidP="00CF5F4F">
                      <w:pPr>
                        <w:spacing w:line="340" w:lineRule="exact"/>
                        <w:rPr>
                          <w:w w:val="95"/>
                          <w:sz w:val="32"/>
                        </w:rPr>
                      </w:pPr>
                    </w:p>
                    <w:p w:rsidR="00DB1ADA" w:rsidRPr="002A3394" w:rsidRDefault="00DB1ADA" w:rsidP="00CF5F4F">
                      <w:pPr>
                        <w:spacing w:line="340" w:lineRule="exact"/>
                        <w:rPr>
                          <w:w w:val="95"/>
                          <w:sz w:val="32"/>
                        </w:rPr>
                      </w:pPr>
                    </w:p>
                    <w:p w:rsidR="00DB1ADA" w:rsidRPr="002A3394" w:rsidRDefault="00DB1ADA" w:rsidP="00CF5F4F">
                      <w:pPr>
                        <w:spacing w:line="340" w:lineRule="exact"/>
                        <w:jc w:val="right"/>
                        <w:rPr>
                          <w:w w:val="95"/>
                          <w:sz w:val="32"/>
                        </w:rPr>
                      </w:pPr>
                    </w:p>
                  </w:txbxContent>
                </v:textbox>
              </v:shape>
            </v:group>
            <w10:wrap type="tight"/>
          </v:group>
        </w:pict>
      </w:r>
      <w:r>
        <w:rPr>
          <w:noProof/>
        </w:rPr>
        <w:pict>
          <v:shape id="_x0000_s1046" type="#_x0000_t202" style="position:absolute;left:0;text-align:left;margin-left:0;margin-top:0;width:2in;height:2in;z-index:251655680" filled="f" stroked="f">
            <v:fill o:detectmouseclick="t"/>
            <v:textbox style="mso-next-textbox:#_x0000_s1046" inset=",7.2pt,,7.2pt">
              <w:txbxContent>
                <w:p w:rsidR="00DB1ADA" w:rsidRDefault="00DB1ADA">
                  <w:r>
                    <w:rPr>
                      <w:rFonts w:hint="eastAsia"/>
                    </w:rPr>
                    <w:t xml:space="preserve">　</w:t>
                  </w:r>
                </w:p>
              </w:txbxContent>
            </v:textbox>
            <w10:wrap type="square"/>
          </v:shape>
        </w:pict>
      </w:r>
      <w:r>
        <w:rPr>
          <w:noProof/>
        </w:rPr>
        <w:pict>
          <v:shape id="_x0000_s1047" type="#_x0000_t202" style="position:absolute;left:0;text-align:left;margin-left:333pt;margin-top:594pt;width:99pt;height:1in;z-index:251653632" filled="f" strokecolor="#da0000" strokeweight="4.5pt">
            <v:textbox style="mso-next-textbox:#_x0000_s1047" inset="5.85pt,.7pt,5.85pt,.7pt">
              <w:txbxContent>
                <w:p w:rsidR="00DB1ADA" w:rsidRDefault="00DB1ADA"/>
              </w:txbxContent>
            </v:textbox>
          </v:shape>
        </w:pict>
      </w:r>
      <w:r>
        <w:rPr>
          <w:noProof/>
        </w:rPr>
        <w:pict>
          <v:shape id="_x0000_s1048" type="#_x0000_t202" style="position:absolute;left:0;text-align:left;margin-left:333pt;margin-top:594pt;width:108pt;height:1in;z-index:251654656" filled="f" stroked="f" strokecolor="#da0000" strokeweight="4.5pt">
            <v:textbox style="mso-next-textbox:#_x0000_s1048" inset="5.85pt,.7pt,5.85pt,.7pt">
              <w:txbxContent>
                <w:p w:rsidR="00DB1ADA" w:rsidRPr="0079005A" w:rsidRDefault="00DB1ADA">
                  <w:pPr>
                    <w:rPr>
                      <w:rFonts w:ascii="Arial Narrow" w:hAnsi="Arial Narrow"/>
                      <w:sz w:val="96"/>
                      <w:szCs w:val="96"/>
                    </w:rPr>
                  </w:pPr>
                  <w:r w:rsidRPr="0079005A">
                    <w:rPr>
                      <w:rFonts w:ascii="Arial Narrow" w:hAnsi="Arial Narrow"/>
                      <w:sz w:val="96"/>
                      <w:szCs w:val="96"/>
                    </w:rPr>
                    <w:t>BGA</w:t>
                  </w:r>
                </w:p>
              </w:txbxContent>
            </v:textbox>
          </v:shape>
        </w:pict>
      </w:r>
    </w:p>
    <w:p w:rsidR="00DB1ADA" w:rsidRPr="000A688B" w:rsidRDefault="00DB1ADA" w:rsidP="000A688B"/>
    <w:p w:rsidR="00DB1ADA" w:rsidRPr="000A688B" w:rsidRDefault="00DB1ADA" w:rsidP="00C35728">
      <w:pPr>
        <w:jc w:val="center"/>
      </w:pPr>
      <w:r>
        <w:rPr>
          <w:noProof/>
        </w:rPr>
        <w:pict>
          <v:shape id="_x0000_s1049" type="#_x0000_t202" style="position:absolute;left:0;text-align:left;margin-left:-25.1pt;margin-top:401.45pt;width:476.1pt;height:43.75pt;z-index:251661824;mso-wrap-edited:f" filled="f" fillcolor="gray" stroked="f" strokecolor="#5a5a5a">
            <v:fill o:detectmouseclick="t"/>
            <v:shadow on="t"/>
            <v:textbox style="mso-next-textbox:#_x0000_s1049" inset=",7.2pt,,7.2pt">
              <w:txbxContent>
                <w:p w:rsidR="00DB1ADA" w:rsidRPr="00AE5827" w:rsidRDefault="00DB1ADA" w:rsidP="00666D44">
                  <w:pPr>
                    <w:spacing w:line="500" w:lineRule="exact"/>
                    <w:rPr>
                      <w:b/>
                      <w:w w:val="95"/>
                      <w:sz w:val="28"/>
                      <w:szCs w:val="28"/>
                    </w:rPr>
                  </w:pPr>
                  <w:r w:rsidRPr="00AE5827">
                    <w:rPr>
                      <w:rFonts w:hint="eastAsia"/>
                      <w:b/>
                      <w:w w:val="95"/>
                      <w:sz w:val="28"/>
                      <w:szCs w:val="28"/>
                    </w:rPr>
                    <w:t>主催：世界平和青年連合</w:t>
                  </w:r>
                  <w:r>
                    <w:rPr>
                      <w:b/>
                      <w:w w:val="95"/>
                      <w:sz w:val="28"/>
                      <w:szCs w:val="28"/>
                    </w:rPr>
                    <w:t xml:space="preserve"> </w:t>
                  </w:r>
                  <w:r>
                    <w:rPr>
                      <w:rFonts w:hint="eastAsia"/>
                      <w:b/>
                      <w:w w:val="95"/>
                      <w:sz w:val="28"/>
                      <w:szCs w:val="28"/>
                    </w:rPr>
                    <w:t>世田谷支部</w:t>
                  </w:r>
                  <w:r w:rsidRPr="00AE5827">
                    <w:rPr>
                      <w:rFonts w:hint="eastAsia"/>
                      <w:b/>
                      <w:w w:val="95"/>
                      <w:sz w:val="28"/>
                      <w:szCs w:val="28"/>
                    </w:rPr>
                    <w:t xml:space="preserve">　　共催：真の家庭推進</w:t>
                  </w:r>
                  <w:r>
                    <w:rPr>
                      <w:rFonts w:hint="eastAsia"/>
                      <w:b/>
                      <w:w w:val="95"/>
                      <w:sz w:val="28"/>
                      <w:szCs w:val="28"/>
                    </w:rPr>
                    <w:t>南東京</w:t>
                  </w:r>
                  <w:r w:rsidRPr="00AE5827">
                    <w:rPr>
                      <w:rFonts w:hint="eastAsia"/>
                      <w:b/>
                      <w:w w:val="95"/>
                      <w:sz w:val="28"/>
                      <w:szCs w:val="28"/>
                    </w:rPr>
                    <w:t>協議会</w:t>
                  </w:r>
                </w:p>
                <w:p w:rsidR="00DB1ADA" w:rsidRPr="00AE5827" w:rsidRDefault="00DB1ADA" w:rsidP="00AE5827">
                  <w:pPr>
                    <w:spacing w:line="340" w:lineRule="exact"/>
                    <w:jc w:val="right"/>
                    <w:rPr>
                      <w:b/>
                      <w:w w:val="95"/>
                      <w:sz w:val="28"/>
                      <w:szCs w:val="28"/>
                    </w:rPr>
                  </w:pPr>
                </w:p>
                <w:p w:rsidR="00DB1ADA" w:rsidRPr="00AE5827" w:rsidRDefault="00DB1ADA" w:rsidP="00AE5827">
                  <w:pPr>
                    <w:spacing w:line="340" w:lineRule="exact"/>
                    <w:jc w:val="right"/>
                    <w:rPr>
                      <w:b/>
                      <w:w w:val="95"/>
                      <w:sz w:val="28"/>
                      <w:szCs w:val="28"/>
                    </w:rPr>
                  </w:pPr>
                </w:p>
                <w:p w:rsidR="00DB1ADA" w:rsidRPr="00AE5827" w:rsidRDefault="00DB1ADA" w:rsidP="00AE5827">
                  <w:pPr>
                    <w:spacing w:line="340" w:lineRule="exact"/>
                    <w:jc w:val="right"/>
                    <w:rPr>
                      <w:b/>
                      <w:w w:val="95"/>
                      <w:sz w:val="28"/>
                      <w:szCs w:val="28"/>
                    </w:rPr>
                  </w:pPr>
                </w:p>
                <w:p w:rsidR="00DB1ADA" w:rsidRPr="00AE5827" w:rsidRDefault="00DB1ADA" w:rsidP="00AE5827">
                  <w:pPr>
                    <w:spacing w:line="340" w:lineRule="exact"/>
                    <w:rPr>
                      <w:b/>
                      <w:w w:val="95"/>
                      <w:sz w:val="28"/>
                      <w:szCs w:val="28"/>
                    </w:rPr>
                  </w:pPr>
                </w:p>
                <w:p w:rsidR="00DB1ADA" w:rsidRPr="00AE5827" w:rsidRDefault="00DB1ADA" w:rsidP="00AE5827">
                  <w:pPr>
                    <w:spacing w:line="340" w:lineRule="exact"/>
                    <w:rPr>
                      <w:b/>
                      <w:w w:val="95"/>
                      <w:sz w:val="28"/>
                      <w:szCs w:val="28"/>
                    </w:rPr>
                  </w:pPr>
                </w:p>
                <w:p w:rsidR="00DB1ADA" w:rsidRPr="00AE5827" w:rsidRDefault="00DB1ADA" w:rsidP="00AE5827">
                  <w:pPr>
                    <w:spacing w:line="340" w:lineRule="exact"/>
                    <w:jc w:val="right"/>
                    <w:rPr>
                      <w:b/>
                      <w:w w:val="95"/>
                      <w:sz w:val="28"/>
                      <w:szCs w:val="28"/>
                    </w:rPr>
                  </w:pPr>
                </w:p>
              </w:txbxContent>
            </v:textbox>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left:0;text-align:left;margin-left:-3.05pt;margin-top:299.35pt;width:126pt;height:121.65pt;rotation:-2186935fd;z-index:251659776;mso-wrap-edited:f" o:regroupid="3" adj=",7618" fillcolor="#548dd4" stroked="f" strokecolor="#31849b" strokeweight="1pt">
            <v:imagedata embosscolor="shadow add(51)"/>
            <v:shadow type="emboss" color2="shadow add(102)" offset="1pt,1pt"/>
            <v:textpath style="font-family:&quot;Copperplate Gothic Light&quot;;v-text-spacing:78650f" fitshape="t" trim="t" string="ENTER TAINMENT"/>
          </v:shape>
        </w:pict>
      </w:r>
      <w:r>
        <w:rPr>
          <w:noProof/>
        </w:rPr>
        <w:pict>
          <v:shape id="_x0000_s1051" type="#_x0000_t136" alt="the second" style="position:absolute;left:0;text-align:left;margin-left:-11.5pt;margin-top:245.95pt;width:165.45pt;height:36pt;z-index:251658752" fillcolor="#e36c0a" stroked="f">
            <v:shadow on="t" color="#b2b2b2" opacity="52429f" offset="3pt"/>
            <v:textpath style="font-family:&quot;ＭＳ Ｐ明朝&quot;;font-style:italic;v-text-reverse:t;v-text-kern:t" trim="t" fitpath="t" string="the second"/>
          </v:shape>
        </w:pict>
      </w:r>
      <w:r>
        <w:rPr>
          <w:noProof/>
        </w:rPr>
        <w:pict>
          <v:shape id="_x0000_s1052" type="#_x0000_t202" style="position:absolute;left:0;text-align:left;margin-left:23pt;margin-top:328.95pt;width:329.95pt;height:89.75pt;z-index:251660800;mso-wrap-edited:f" o:regroupid="3" filled="f" fillcolor="gray" stroked="f" strokecolor="#5a5a5a">
            <v:fill o:detectmouseclick="t"/>
            <v:shadow on="t"/>
            <v:textbox style="mso-next-textbox:#_x0000_s1052" inset=",7.2pt,,7.2pt">
              <w:txbxContent>
                <w:p w:rsidR="00DB1ADA" w:rsidRPr="00AE5827" w:rsidRDefault="00DB1ADA" w:rsidP="00C35728">
                  <w:pPr>
                    <w:spacing w:line="500" w:lineRule="exact"/>
                    <w:rPr>
                      <w:b/>
                      <w:w w:val="95"/>
                      <w:sz w:val="42"/>
                    </w:rPr>
                  </w:pPr>
                  <w:r w:rsidRPr="00AE5827">
                    <w:rPr>
                      <w:rFonts w:hint="eastAsia"/>
                      <w:b/>
                      <w:w w:val="95"/>
                      <w:sz w:val="42"/>
                    </w:rPr>
                    <w:t>ビンゴゲーム</w:t>
                  </w:r>
                  <w:r>
                    <w:rPr>
                      <w:rFonts w:hint="eastAsia"/>
                      <w:b/>
                      <w:w w:val="95"/>
                      <w:sz w:val="42"/>
                    </w:rPr>
                    <w:t>、エンターテイメント</w:t>
                  </w:r>
                </w:p>
                <w:p w:rsidR="00DB1ADA" w:rsidRDefault="00DB1ADA" w:rsidP="00C35728">
                  <w:pPr>
                    <w:spacing w:line="500" w:lineRule="exact"/>
                    <w:rPr>
                      <w:b/>
                      <w:w w:val="95"/>
                      <w:sz w:val="42"/>
                    </w:rPr>
                  </w:pPr>
                  <w:r w:rsidRPr="00AE5827">
                    <w:rPr>
                      <w:rFonts w:hint="eastAsia"/>
                      <w:b/>
                      <w:w w:val="95"/>
                      <w:sz w:val="42"/>
                    </w:rPr>
                    <w:t>賞品など盛りだくさん</w:t>
                  </w:r>
                  <w:r>
                    <w:rPr>
                      <w:rFonts w:hint="eastAsia"/>
                      <w:b/>
                      <w:w w:val="95"/>
                      <w:sz w:val="42"/>
                    </w:rPr>
                    <w:t>！</w:t>
                  </w:r>
                </w:p>
                <w:p w:rsidR="00DB1ADA" w:rsidRPr="00AE5827" w:rsidRDefault="00DB1ADA" w:rsidP="00C35728">
                  <w:pPr>
                    <w:spacing w:line="500" w:lineRule="exact"/>
                    <w:rPr>
                      <w:b/>
                      <w:w w:val="95"/>
                      <w:sz w:val="36"/>
                      <w:szCs w:val="36"/>
                    </w:rPr>
                  </w:pPr>
                </w:p>
                <w:p w:rsidR="00DB1ADA" w:rsidRPr="00AE5827" w:rsidRDefault="00DB1ADA" w:rsidP="00C35728">
                  <w:pPr>
                    <w:spacing w:line="160" w:lineRule="exact"/>
                    <w:jc w:val="right"/>
                    <w:rPr>
                      <w:b/>
                      <w:w w:val="95"/>
                      <w:sz w:val="32"/>
                    </w:rPr>
                  </w:pPr>
                </w:p>
                <w:p w:rsidR="00DB1ADA" w:rsidRPr="00AE5827" w:rsidRDefault="00DB1ADA" w:rsidP="00C35728">
                  <w:pPr>
                    <w:spacing w:line="420" w:lineRule="exact"/>
                    <w:jc w:val="right"/>
                    <w:rPr>
                      <w:b/>
                      <w:w w:val="95"/>
                      <w:sz w:val="32"/>
                    </w:rPr>
                  </w:pPr>
                </w:p>
                <w:p w:rsidR="00DB1ADA" w:rsidRPr="00AE5827" w:rsidRDefault="00DB1ADA" w:rsidP="00C35728">
                  <w:pPr>
                    <w:spacing w:line="340" w:lineRule="exact"/>
                    <w:jc w:val="right"/>
                    <w:rPr>
                      <w:b/>
                      <w:w w:val="95"/>
                      <w:sz w:val="32"/>
                    </w:rPr>
                  </w:pPr>
                </w:p>
                <w:p w:rsidR="00DB1ADA" w:rsidRPr="00AE5827" w:rsidRDefault="00DB1ADA" w:rsidP="00C35728">
                  <w:pPr>
                    <w:spacing w:line="340" w:lineRule="exact"/>
                    <w:jc w:val="right"/>
                    <w:rPr>
                      <w:b/>
                      <w:w w:val="95"/>
                      <w:sz w:val="32"/>
                    </w:rPr>
                  </w:pPr>
                </w:p>
                <w:p w:rsidR="00DB1ADA" w:rsidRPr="00AE5827" w:rsidRDefault="00DB1ADA" w:rsidP="00C35728">
                  <w:pPr>
                    <w:spacing w:line="340" w:lineRule="exact"/>
                    <w:jc w:val="right"/>
                    <w:rPr>
                      <w:b/>
                      <w:w w:val="95"/>
                      <w:sz w:val="32"/>
                    </w:rPr>
                  </w:pPr>
                </w:p>
                <w:p w:rsidR="00DB1ADA" w:rsidRPr="00AE5827" w:rsidRDefault="00DB1ADA" w:rsidP="00C35728">
                  <w:pPr>
                    <w:spacing w:line="340" w:lineRule="exact"/>
                    <w:jc w:val="right"/>
                    <w:rPr>
                      <w:b/>
                      <w:w w:val="95"/>
                      <w:sz w:val="32"/>
                    </w:rPr>
                  </w:pPr>
                </w:p>
                <w:p w:rsidR="00DB1ADA" w:rsidRPr="00AE5827" w:rsidRDefault="00DB1ADA" w:rsidP="00C35728">
                  <w:pPr>
                    <w:spacing w:line="340" w:lineRule="exact"/>
                    <w:rPr>
                      <w:b/>
                      <w:w w:val="95"/>
                      <w:sz w:val="32"/>
                    </w:rPr>
                  </w:pPr>
                </w:p>
                <w:p w:rsidR="00DB1ADA" w:rsidRPr="00AE5827" w:rsidRDefault="00DB1ADA" w:rsidP="00C35728">
                  <w:pPr>
                    <w:spacing w:line="340" w:lineRule="exact"/>
                    <w:rPr>
                      <w:b/>
                      <w:w w:val="95"/>
                      <w:sz w:val="32"/>
                    </w:rPr>
                  </w:pPr>
                </w:p>
                <w:p w:rsidR="00DB1ADA" w:rsidRPr="00AE5827" w:rsidRDefault="00DB1ADA" w:rsidP="00C35728">
                  <w:pPr>
                    <w:spacing w:line="340" w:lineRule="exact"/>
                    <w:jc w:val="right"/>
                    <w:rPr>
                      <w:b/>
                      <w:w w:val="95"/>
                      <w:sz w:val="32"/>
                    </w:rPr>
                  </w:pPr>
                </w:p>
              </w:txbxContent>
            </v:textbox>
          </v:shape>
        </w:pict>
      </w:r>
      <w:r>
        <w:rPr>
          <w:noProof/>
        </w:rPr>
        <w:pict>
          <v:shape id="_x0000_s1053" type="#_x0000_t136" style="position:absolute;left:0;text-align:left;margin-left:257.8pt;margin-top:120.75pt;width:119pt;height:36pt;z-index:251657728" fillcolor="#e36c0a" stroked="f">
            <v:shadow on="t" color="#b2b2b2" opacity="52429f" offset="3pt"/>
            <v:textpath style="font-family:&quot;ＭＳ Ｐ明朝&quot;;font-style:italic;v-text-reverse:t;v-text-kern:t" trim="t" fitpath="t" string="the first"/>
          </v:shape>
        </w:pict>
      </w:r>
    </w:p>
    <w:sectPr w:rsidR="00DB1ADA" w:rsidRPr="000A688B" w:rsidSect="00D01761">
      <w:pgSz w:w="11906" w:h="16838" w:code="9"/>
      <w:pgMar w:top="1985" w:right="1701" w:bottom="79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DA" w:rsidRDefault="00DB1ADA" w:rsidP="00392AAB">
      <w:r>
        <w:separator/>
      </w:r>
    </w:p>
  </w:endnote>
  <w:endnote w:type="continuationSeparator" w:id="0">
    <w:p w:rsidR="00DB1ADA" w:rsidRDefault="00DB1ADA" w:rsidP="0039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DA" w:rsidRDefault="00DB1ADA" w:rsidP="00392AAB">
      <w:r>
        <w:separator/>
      </w:r>
    </w:p>
  </w:footnote>
  <w:footnote w:type="continuationSeparator" w:id="0">
    <w:p w:rsidR="00DB1ADA" w:rsidRDefault="00DB1ADA" w:rsidP="00392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05A"/>
    <w:rsid w:val="00033270"/>
    <w:rsid w:val="000A688B"/>
    <w:rsid w:val="001D5321"/>
    <w:rsid w:val="002A3394"/>
    <w:rsid w:val="003566D4"/>
    <w:rsid w:val="00387658"/>
    <w:rsid w:val="00392AAB"/>
    <w:rsid w:val="003D3572"/>
    <w:rsid w:val="00531597"/>
    <w:rsid w:val="00553757"/>
    <w:rsid w:val="005C5EF0"/>
    <w:rsid w:val="00660513"/>
    <w:rsid w:val="00666D44"/>
    <w:rsid w:val="0079005A"/>
    <w:rsid w:val="00906AA8"/>
    <w:rsid w:val="00AC596B"/>
    <w:rsid w:val="00AC7188"/>
    <w:rsid w:val="00AE5827"/>
    <w:rsid w:val="00C35728"/>
    <w:rsid w:val="00C73FD3"/>
    <w:rsid w:val="00CF5F4F"/>
    <w:rsid w:val="00D01761"/>
    <w:rsid w:val="00DB1ADA"/>
    <w:rsid w:val="00E71A0A"/>
    <w:rsid w:val="00F04916"/>
    <w:rsid w:val="00F10E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6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1761"/>
    <w:rPr>
      <w:sz w:val="72"/>
    </w:rPr>
  </w:style>
  <w:style w:type="character" w:customStyle="1" w:styleId="BodyTextChar">
    <w:name w:val="Body Text Char"/>
    <w:basedOn w:val="DefaultParagraphFont"/>
    <w:link w:val="BodyText"/>
    <w:uiPriority w:val="99"/>
    <w:locked/>
    <w:rsid w:val="00C35728"/>
    <w:rPr>
      <w:rFonts w:cs="Times New Roman"/>
      <w:kern w:val="2"/>
      <w:sz w:val="24"/>
      <w:szCs w:val="24"/>
    </w:rPr>
  </w:style>
  <w:style w:type="paragraph" w:styleId="Date">
    <w:name w:val="Date"/>
    <w:basedOn w:val="Normal"/>
    <w:next w:val="Normal"/>
    <w:link w:val="DateChar"/>
    <w:uiPriority w:val="99"/>
    <w:rsid w:val="00531597"/>
    <w:rPr>
      <w:sz w:val="32"/>
    </w:rPr>
  </w:style>
  <w:style w:type="character" w:customStyle="1" w:styleId="DateChar">
    <w:name w:val="Date Char"/>
    <w:basedOn w:val="DefaultParagraphFont"/>
    <w:link w:val="Date"/>
    <w:uiPriority w:val="99"/>
    <w:locked/>
    <w:rsid w:val="00531597"/>
    <w:rPr>
      <w:rFonts w:cs="Times New Roman"/>
      <w:kern w:val="2"/>
      <w:sz w:val="24"/>
      <w:szCs w:val="24"/>
    </w:rPr>
  </w:style>
  <w:style w:type="paragraph" w:styleId="Header">
    <w:name w:val="header"/>
    <w:basedOn w:val="Normal"/>
    <w:link w:val="HeaderChar"/>
    <w:uiPriority w:val="99"/>
    <w:rsid w:val="00392AAB"/>
    <w:pPr>
      <w:tabs>
        <w:tab w:val="center" w:pos="4252"/>
        <w:tab w:val="right" w:pos="8504"/>
      </w:tabs>
      <w:snapToGrid w:val="0"/>
    </w:pPr>
  </w:style>
  <w:style w:type="character" w:customStyle="1" w:styleId="HeaderChar">
    <w:name w:val="Header Char"/>
    <w:basedOn w:val="DefaultParagraphFont"/>
    <w:link w:val="Header"/>
    <w:uiPriority w:val="99"/>
    <w:locked/>
    <w:rsid w:val="00392AAB"/>
    <w:rPr>
      <w:rFonts w:cs="Times New Roman"/>
      <w:kern w:val="2"/>
      <w:sz w:val="24"/>
      <w:szCs w:val="24"/>
    </w:rPr>
  </w:style>
  <w:style w:type="paragraph" w:styleId="Footer">
    <w:name w:val="footer"/>
    <w:basedOn w:val="Normal"/>
    <w:link w:val="FooterChar"/>
    <w:uiPriority w:val="99"/>
    <w:rsid w:val="00392AAB"/>
    <w:pPr>
      <w:tabs>
        <w:tab w:val="center" w:pos="4252"/>
        <w:tab w:val="right" w:pos="8504"/>
      </w:tabs>
      <w:snapToGrid w:val="0"/>
    </w:pPr>
  </w:style>
  <w:style w:type="character" w:customStyle="1" w:styleId="FooterChar">
    <w:name w:val="Footer Char"/>
    <w:basedOn w:val="DefaultParagraphFont"/>
    <w:link w:val="Footer"/>
    <w:uiPriority w:val="99"/>
    <w:locked/>
    <w:rsid w:val="00392AAB"/>
    <w:rPr>
      <w:rFonts w:cs="Times New Roman"/>
      <w:kern w:val="2"/>
      <w:sz w:val="24"/>
      <w:szCs w:val="24"/>
    </w:rPr>
  </w:style>
  <w:style w:type="character" w:styleId="IntenseEmphasis">
    <w:name w:val="Intense Emphasis"/>
    <w:basedOn w:val="DefaultParagraphFont"/>
    <w:uiPriority w:val="99"/>
    <w:qFormat/>
    <w:rsid w:val="000A688B"/>
    <w:rPr>
      <w:rFonts w:cs="Times New Roman"/>
      <w:b/>
      <w:bCs/>
      <w:i/>
      <w:iCs/>
      <w:color w:val="4F81BD"/>
    </w:rPr>
  </w:style>
  <w:style w:type="character" w:styleId="Emphasis">
    <w:name w:val="Emphasis"/>
    <w:basedOn w:val="DefaultParagraphFont"/>
    <w:uiPriority w:val="99"/>
    <w:qFormat/>
    <w:rsid w:val="000A688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Words>
  <Characters>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大田聡</cp:lastModifiedBy>
  <cp:revision>3</cp:revision>
  <cp:lastPrinted>2010-11-06T11:21:00Z</cp:lastPrinted>
  <dcterms:created xsi:type="dcterms:W3CDTF">2010-11-08T02:06:00Z</dcterms:created>
  <dcterms:modified xsi:type="dcterms:W3CDTF">2010-11-18T08:56:00Z</dcterms:modified>
</cp:coreProperties>
</file>